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22C6" w:rsidRDefault="000115EF" w:rsidP="003C22C6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Aegina Clean Beach </w:t>
      </w:r>
      <w:r w:rsidR="00200A0F">
        <w:rPr>
          <w:sz w:val="32"/>
          <w:szCs w:val="32"/>
          <w:lang w:val="en-US"/>
        </w:rPr>
        <w:t>Initiative</w:t>
      </w:r>
      <w:r w:rsidR="003C22C6" w:rsidRPr="003C22C6">
        <w:rPr>
          <w:sz w:val="32"/>
          <w:szCs w:val="32"/>
          <w:lang w:val="en-US"/>
        </w:rPr>
        <w:t xml:space="preserve"> is a c</w:t>
      </w:r>
      <w:r>
        <w:rPr>
          <w:sz w:val="32"/>
          <w:szCs w:val="32"/>
          <w:lang w:val="en-US"/>
        </w:rPr>
        <w:t>ommunity driven project where</w:t>
      </w:r>
      <w:r w:rsidR="003C22C6" w:rsidRPr="003C22C6">
        <w:rPr>
          <w:sz w:val="32"/>
          <w:szCs w:val="32"/>
          <w:lang w:val="en-US"/>
        </w:rPr>
        <w:t xml:space="preserve"> the citizens of Aegina can come together to help </w:t>
      </w:r>
      <w:r>
        <w:rPr>
          <w:sz w:val="32"/>
          <w:szCs w:val="32"/>
          <w:lang w:val="en-US"/>
        </w:rPr>
        <w:t>protect</w:t>
      </w:r>
      <w:r w:rsidR="003C22C6" w:rsidRPr="003C22C6">
        <w:rPr>
          <w:sz w:val="32"/>
          <w:szCs w:val="32"/>
          <w:lang w:val="en-US"/>
        </w:rPr>
        <w:t xml:space="preserve"> the local beaches and </w:t>
      </w:r>
      <w:r w:rsidR="003C22C6">
        <w:rPr>
          <w:sz w:val="32"/>
          <w:szCs w:val="32"/>
          <w:lang w:val="en-US"/>
        </w:rPr>
        <w:t xml:space="preserve">further </w:t>
      </w:r>
      <w:r>
        <w:rPr>
          <w:sz w:val="32"/>
          <w:szCs w:val="32"/>
          <w:lang w:val="en-US"/>
        </w:rPr>
        <w:t>support</w:t>
      </w:r>
      <w:r w:rsidR="003C22C6">
        <w:rPr>
          <w:sz w:val="32"/>
          <w:szCs w:val="32"/>
          <w:lang w:val="en-US"/>
        </w:rPr>
        <w:t xml:space="preserve"> the surrounding </w:t>
      </w:r>
      <w:r>
        <w:rPr>
          <w:sz w:val="32"/>
          <w:szCs w:val="32"/>
          <w:lang w:val="en-US"/>
        </w:rPr>
        <w:t>marine ecosystems.</w:t>
      </w:r>
    </w:p>
    <w:p w:rsidR="003C22C6" w:rsidRDefault="00A27D6D" w:rsidP="003C22C6">
      <w:pPr>
        <w:spacing w:after="0"/>
        <w:rPr>
          <w:sz w:val="32"/>
          <w:szCs w:val="32"/>
          <w:lang w:val="en-US"/>
        </w:rPr>
      </w:pPr>
      <w:r w:rsidRPr="00A27D6D">
        <w:rPr>
          <w:noProof/>
          <w:sz w:val="32"/>
          <w:szCs w:val="32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55pt;margin-top:10.2pt;width:220.4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ML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"/>
        </w:pict>
      </w:r>
    </w:p>
    <w:p w:rsidR="003C22C6" w:rsidRDefault="003C22C6" w:rsidP="003C22C6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Goals:</w:t>
      </w:r>
    </w:p>
    <w:p w:rsidR="003C22C6" w:rsidRPr="003C22C6" w:rsidRDefault="003C22C6" w:rsidP="003C22C6">
      <w:pPr>
        <w:numPr>
          <w:ilvl w:val="0"/>
          <w:numId w:val="1"/>
        </w:num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Reduce accumulation of </w:t>
      </w:r>
      <w:r w:rsidR="00200A0F">
        <w:rPr>
          <w:sz w:val="32"/>
          <w:szCs w:val="32"/>
          <w:lang w:val="en-US"/>
        </w:rPr>
        <w:t>debris</w:t>
      </w:r>
      <w:r>
        <w:rPr>
          <w:sz w:val="32"/>
          <w:szCs w:val="32"/>
          <w:lang w:val="en-US"/>
        </w:rPr>
        <w:t xml:space="preserve"> on beaches</w:t>
      </w:r>
    </w:p>
    <w:p w:rsidR="003C22C6" w:rsidRPr="003C22C6" w:rsidRDefault="003C22C6" w:rsidP="003C22C6">
      <w:pPr>
        <w:numPr>
          <w:ilvl w:val="0"/>
          <w:numId w:val="1"/>
        </w:num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Promote environmental education in local schools</w:t>
      </w:r>
    </w:p>
    <w:p w:rsidR="003C22C6" w:rsidRPr="003C22C6" w:rsidRDefault="000115EF" w:rsidP="003C22C6">
      <w:pPr>
        <w:numPr>
          <w:ilvl w:val="0"/>
          <w:numId w:val="1"/>
        </w:num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Engage the community to improve the</w:t>
      </w:r>
      <w:r w:rsidR="003C22C6" w:rsidRPr="003C22C6">
        <w:rPr>
          <w:sz w:val="32"/>
          <w:szCs w:val="32"/>
          <w:lang w:val="en-US"/>
        </w:rPr>
        <w:t xml:space="preserve"> tourist perception of Aegina beaches</w:t>
      </w:r>
    </w:p>
    <w:p w:rsidR="003C22C6" w:rsidRPr="003C22C6" w:rsidRDefault="00B56FAC" w:rsidP="003C22C6">
      <w:pPr>
        <w:numPr>
          <w:ilvl w:val="0"/>
          <w:numId w:val="1"/>
        </w:numPr>
        <w:spacing w:after="100" w:afterAutospacing="1" w:line="240" w:lineRule="auto"/>
        <w:rPr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318135</wp:posOffset>
            </wp:positionV>
            <wp:extent cx="2874001" cy="1954060"/>
            <wp:effectExtent l="25400" t="0" r="0" b="0"/>
            <wp:wrapNone/>
            <wp:docPr id="14" name="Picture 1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01" cy="19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2C6">
        <w:rPr>
          <w:sz w:val="32"/>
          <w:szCs w:val="32"/>
          <w:lang w:val="en-US"/>
        </w:rPr>
        <w:t>Protect local ecology</w:t>
      </w:r>
    </w:p>
    <w:p w:rsidR="003C22C6" w:rsidRPr="00200A0F" w:rsidRDefault="00A27D6D" w:rsidP="00544963">
      <w:pPr>
        <w:spacing w:after="100" w:afterAutospacing="1" w:line="240" w:lineRule="auto"/>
        <w:ind w:left="720"/>
        <w:rPr>
          <w:b/>
          <w:sz w:val="40"/>
          <w:szCs w:val="42"/>
          <w:lang w:val="en-US"/>
        </w:rPr>
      </w:pPr>
      <w:r w:rsidRPr="00A27D6D">
        <w:rPr>
          <w:b/>
          <w:noProof/>
          <w:sz w:val="40"/>
          <w:szCs w:val="30"/>
        </w:rPr>
        <w:pict>
          <v:shape id="AutoShape 3" o:spid="_x0000_s1032" type="#_x0000_t32" style="position:absolute;left:0;text-align:left;margin-left:264.3pt;margin-top:-341.5pt;width:231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X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5NFnq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"/>
        </w:pict>
      </w:r>
      <w:r w:rsidR="003C22C6" w:rsidRPr="00200A0F">
        <w:rPr>
          <w:b/>
          <w:sz w:val="40"/>
          <w:szCs w:val="32"/>
        </w:rPr>
        <w:br w:type="column"/>
      </w:r>
      <w:r w:rsidR="00200A0F">
        <w:rPr>
          <w:b/>
          <w:sz w:val="40"/>
          <w:szCs w:val="32"/>
        </w:rPr>
        <w:t xml:space="preserve">       </w:t>
      </w:r>
      <w:r w:rsidR="003C22C6" w:rsidRPr="00200A0F">
        <w:rPr>
          <w:b/>
          <w:sz w:val="40"/>
          <w:szCs w:val="42"/>
          <w:lang w:val="en-US"/>
        </w:rPr>
        <w:t>Why Now?</w:t>
      </w:r>
    </w:p>
    <w:p w:rsidR="003C22C6" w:rsidRPr="00200A0F" w:rsidRDefault="00A27D6D" w:rsidP="003C22C6">
      <w:pPr>
        <w:spacing w:after="100" w:afterAutospacing="1" w:line="240" w:lineRule="auto"/>
        <w:rPr>
          <w:sz w:val="32"/>
          <w:szCs w:val="30"/>
          <w:lang w:val="en-US"/>
        </w:rPr>
      </w:pPr>
      <w:r w:rsidRPr="00A27D6D">
        <w:rPr>
          <w:noProof/>
          <w:sz w:val="32"/>
          <w:szCs w:val="30"/>
        </w:rPr>
        <w:pict>
          <v:shape id="AutoShape 5" o:spid="_x0000_s1031" type="#_x0000_t32" style="position:absolute;margin-left:-3.05pt;margin-top:123.6pt;width:10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+whnW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"/>
        </w:pict>
      </w:r>
      <w:r w:rsidR="00200A0F" w:rsidRPr="00200A0F">
        <w:rPr>
          <w:sz w:val="32"/>
          <w:szCs w:val="30"/>
          <w:lang w:val="en-US"/>
        </w:rPr>
        <w:t xml:space="preserve">Aegina is known for having </w:t>
      </w:r>
      <w:r w:rsidR="003C22C6" w:rsidRPr="00200A0F">
        <w:rPr>
          <w:sz w:val="32"/>
          <w:szCs w:val="30"/>
          <w:lang w:val="en-US"/>
        </w:rPr>
        <w:t xml:space="preserve">beautiful beaches </w:t>
      </w:r>
      <w:r w:rsidR="000115EF" w:rsidRPr="00200A0F">
        <w:rPr>
          <w:sz w:val="32"/>
          <w:szCs w:val="30"/>
          <w:lang w:val="en-US"/>
        </w:rPr>
        <w:t>that</w:t>
      </w:r>
      <w:r w:rsidR="00200A0F" w:rsidRPr="00200A0F">
        <w:rPr>
          <w:sz w:val="32"/>
          <w:szCs w:val="30"/>
          <w:lang w:val="en-US"/>
        </w:rPr>
        <w:t xml:space="preserve"> attract </w:t>
      </w:r>
      <w:r w:rsidR="003C22C6" w:rsidRPr="00200A0F">
        <w:rPr>
          <w:sz w:val="32"/>
          <w:szCs w:val="30"/>
          <w:lang w:val="en-US"/>
        </w:rPr>
        <w:t>tourist</w:t>
      </w:r>
      <w:r w:rsidR="00200A0F" w:rsidRPr="00200A0F">
        <w:rPr>
          <w:sz w:val="32"/>
          <w:szCs w:val="30"/>
          <w:lang w:val="en-US"/>
        </w:rPr>
        <w:t>s from around the world. A problem rising in recent years however</w:t>
      </w:r>
      <w:r w:rsidR="003C22C6" w:rsidRPr="00200A0F">
        <w:rPr>
          <w:sz w:val="32"/>
          <w:szCs w:val="30"/>
          <w:lang w:val="en-US"/>
        </w:rPr>
        <w:t xml:space="preserve"> is the </w:t>
      </w:r>
      <w:r w:rsidR="00200A0F" w:rsidRPr="00200A0F">
        <w:rPr>
          <w:sz w:val="32"/>
          <w:szCs w:val="30"/>
          <w:lang w:val="en-US"/>
        </w:rPr>
        <w:t xml:space="preserve">accumulation </w:t>
      </w:r>
      <w:r w:rsidR="000115EF" w:rsidRPr="00200A0F">
        <w:rPr>
          <w:sz w:val="32"/>
          <w:szCs w:val="30"/>
          <w:lang w:val="en-US"/>
        </w:rPr>
        <w:t xml:space="preserve">of </w:t>
      </w:r>
      <w:r w:rsidR="00200A0F" w:rsidRPr="00200A0F">
        <w:rPr>
          <w:sz w:val="32"/>
          <w:szCs w:val="30"/>
          <w:lang w:val="en-US"/>
        </w:rPr>
        <w:t>debris</w:t>
      </w:r>
      <w:r w:rsidR="003C22C6" w:rsidRPr="00200A0F">
        <w:rPr>
          <w:sz w:val="32"/>
          <w:szCs w:val="30"/>
          <w:lang w:val="en-US"/>
        </w:rPr>
        <w:t>, specifically plastics.</w:t>
      </w:r>
    </w:p>
    <w:p w:rsidR="003C22C6" w:rsidRPr="00200A0F" w:rsidRDefault="00A27D6D" w:rsidP="00200A0F">
      <w:pPr>
        <w:spacing w:after="100" w:afterAutospacing="1" w:line="240" w:lineRule="auto"/>
        <w:jc w:val="center"/>
        <w:rPr>
          <w:b/>
          <w:sz w:val="36"/>
          <w:szCs w:val="42"/>
          <w:lang w:val="en-US"/>
        </w:rPr>
      </w:pPr>
      <w:r w:rsidRPr="00A27D6D">
        <w:rPr>
          <w:b/>
          <w:noProof/>
          <w:sz w:val="36"/>
          <w:szCs w:val="30"/>
        </w:rPr>
        <w:pict>
          <v:shape id="AutoShape 4" o:spid="_x0000_s1030" type="#_x0000_t32" style="position:absolute;left:0;text-align:left;margin-left:2.1pt;margin-top:53.95pt;width:226.3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+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PIwnsG4AqIqtbOhQXpSL+ZZ0+8OKV11RLU8Br+eDeRmISN5kxIuzkCR/fBZM4ghgB9n&#10;dWpsHyBhCugUJTnfJOEnjyh8nC3zNJ2D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"/>
        </w:pict>
      </w:r>
      <w:r w:rsidR="00200A0F" w:rsidRPr="00200A0F">
        <w:rPr>
          <w:b/>
          <w:sz w:val="36"/>
          <w:szCs w:val="42"/>
          <w:lang w:val="en-US"/>
        </w:rPr>
        <w:t>How Have Other Communities Solved This Problem?</w:t>
      </w:r>
    </w:p>
    <w:p w:rsidR="003C22C6" w:rsidRPr="003C22C6" w:rsidRDefault="003C22C6" w:rsidP="00346BD9">
      <w:pPr>
        <w:spacing w:after="100" w:afterAutospacing="1" w:line="240" w:lineRule="auto"/>
        <w:jc w:val="center"/>
        <w:rPr>
          <w:b/>
          <w:sz w:val="26"/>
          <w:szCs w:val="26"/>
          <w:u w:val="single"/>
          <w:lang w:val="en-US"/>
        </w:rPr>
      </w:pPr>
      <w:r w:rsidRPr="003C22C6">
        <w:rPr>
          <w:b/>
          <w:sz w:val="26"/>
          <w:szCs w:val="26"/>
          <w:u w:val="single"/>
          <w:lang w:val="en-US"/>
        </w:rPr>
        <w:t>I Love A Clean San Diego</w:t>
      </w:r>
    </w:p>
    <w:p w:rsidR="003C22C6" w:rsidRDefault="003C22C6" w:rsidP="00346BD9">
      <w:pPr>
        <w:numPr>
          <w:ilvl w:val="0"/>
          <w:numId w:val="2"/>
        </w:numPr>
        <w:spacing w:after="100" w:afterAutospacing="1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Most popular volunteer program    in California</w:t>
      </w:r>
    </w:p>
    <w:p w:rsidR="003C22C6" w:rsidRDefault="003C22C6" w:rsidP="00346BD9">
      <w:pPr>
        <w:numPr>
          <w:ilvl w:val="0"/>
          <w:numId w:val="2"/>
        </w:numPr>
        <w:spacing w:after="100" w:afterAutospacing="1" w:line="240" w:lineRule="auto"/>
        <w:ind w:left="7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 10,000 volunteers/year      </w:t>
      </w:r>
    </w:p>
    <w:p w:rsidR="003C22C6" w:rsidRPr="003C22C6" w:rsidRDefault="003C22C6" w:rsidP="00346BD9">
      <w:pPr>
        <w:spacing w:after="100" w:afterAutospacing="1" w:line="240" w:lineRule="auto"/>
        <w:jc w:val="center"/>
        <w:rPr>
          <w:b/>
          <w:sz w:val="26"/>
          <w:szCs w:val="26"/>
          <w:u w:val="single"/>
          <w:lang w:val="en-US"/>
        </w:rPr>
      </w:pPr>
      <w:r w:rsidRPr="003C22C6">
        <w:rPr>
          <w:b/>
          <w:sz w:val="26"/>
          <w:szCs w:val="26"/>
          <w:u w:val="single"/>
          <w:lang w:val="en-US"/>
        </w:rPr>
        <w:t>Ocean Conservancy</w:t>
      </w:r>
    </w:p>
    <w:p w:rsidR="003C22C6" w:rsidRDefault="003C22C6" w:rsidP="00346BD9">
      <w:pPr>
        <w:numPr>
          <w:ilvl w:val="0"/>
          <w:numId w:val="3"/>
        </w:numPr>
        <w:spacing w:after="100" w:afterAutospacing="1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Removed 144,606,491 pounds of trash from beaches over 25 years</w:t>
      </w:r>
    </w:p>
    <w:p w:rsidR="003C22C6" w:rsidRPr="003C22C6" w:rsidRDefault="003C22C6" w:rsidP="00346BD9">
      <w:pPr>
        <w:spacing w:after="100" w:afterAutospacing="1" w:line="240" w:lineRule="auto"/>
        <w:jc w:val="center"/>
        <w:rPr>
          <w:b/>
          <w:sz w:val="42"/>
          <w:szCs w:val="42"/>
          <w:u w:val="single"/>
          <w:lang w:val="en-US"/>
        </w:rPr>
      </w:pPr>
      <w:r w:rsidRPr="003C22C6">
        <w:rPr>
          <w:b/>
          <w:sz w:val="26"/>
          <w:szCs w:val="26"/>
          <w:u w:val="single"/>
          <w:lang w:val="en-US"/>
        </w:rPr>
        <w:t>Clean Up Sydney Harbor Day</w:t>
      </w:r>
    </w:p>
    <w:p w:rsidR="003C22C6" w:rsidRDefault="003C22C6" w:rsidP="00346BD9">
      <w:pPr>
        <w:numPr>
          <w:ilvl w:val="0"/>
          <w:numId w:val="3"/>
        </w:numPr>
        <w:spacing w:after="100" w:afterAutospacing="1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Over 40,000 volunteers</w:t>
      </w:r>
    </w:p>
    <w:p w:rsidR="003C22C6" w:rsidRDefault="00A27D6D" w:rsidP="00346BD9">
      <w:pPr>
        <w:numPr>
          <w:ilvl w:val="0"/>
          <w:numId w:val="3"/>
        </w:numPr>
        <w:spacing w:after="100" w:afterAutospacing="1" w:line="240" w:lineRule="auto"/>
        <w:rPr>
          <w:sz w:val="26"/>
          <w:szCs w:val="26"/>
          <w:lang w:val="en-US"/>
        </w:rPr>
      </w:pPr>
      <w:r w:rsidRPr="00A27D6D">
        <w:rPr>
          <w:noProof/>
          <w:sz w:val="30"/>
          <w:szCs w:val="30"/>
        </w:rPr>
        <w:pict>
          <v:shape id="AutoShape 6" o:spid="_x0000_s1029" type="#_x0000_t32" style="position:absolute;left:0;text-align:left;margin-left:128.75pt;margin-top:36.65pt;width:10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Go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dJ6l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"/>
        </w:pict>
      </w:r>
      <w:r w:rsidR="003C22C6">
        <w:rPr>
          <w:sz w:val="26"/>
          <w:szCs w:val="26"/>
          <w:lang w:val="en-US"/>
        </w:rPr>
        <w:t>Removed rusted car parts, glass bottles, and a multitude of plastics</w:t>
      </w:r>
    </w:p>
    <w:p w:rsidR="003C22C6" w:rsidRPr="00200A0F" w:rsidRDefault="00200A0F" w:rsidP="00200A0F">
      <w:pPr>
        <w:spacing w:after="100" w:afterAutospacing="1" w:line="240" w:lineRule="auto"/>
        <w:jc w:val="center"/>
        <w:rPr>
          <w:szCs w:val="26"/>
          <w:lang w:val="en-US"/>
        </w:rPr>
      </w:pPr>
      <w:r w:rsidRPr="00200A0F">
        <w:rPr>
          <w:szCs w:val="26"/>
          <w:lang w:val="en-US"/>
        </w:rPr>
        <w:t xml:space="preserve">See </w:t>
      </w:r>
      <w:hyperlink r:id="rId7" w:history="1">
        <w:r w:rsidRPr="00200A0F">
          <w:rPr>
            <w:rStyle w:val="Hyperlink"/>
            <w:szCs w:val="26"/>
            <w:lang w:val="en-US"/>
          </w:rPr>
          <w:t>www.druryaegina14.weebly.com</w:t>
        </w:r>
      </w:hyperlink>
      <w:r w:rsidRPr="00200A0F">
        <w:rPr>
          <w:szCs w:val="26"/>
          <w:lang w:val="en-US"/>
        </w:rPr>
        <w:t xml:space="preserve"> for links</w:t>
      </w:r>
    </w:p>
    <w:p w:rsidR="00544963" w:rsidRPr="00C32833" w:rsidRDefault="00C32833" w:rsidP="00C32833">
      <w:pPr>
        <w:spacing w:after="100" w:afterAutospacing="1" w:line="240" w:lineRule="auto"/>
        <w:jc w:val="right"/>
        <w:rPr>
          <w:sz w:val="42"/>
          <w:szCs w:val="42"/>
          <w:lang w:val="en-US"/>
        </w:rPr>
      </w:pPr>
      <w:r>
        <w:rPr>
          <w:noProof/>
          <w:sz w:val="42"/>
          <w:szCs w:val="42"/>
          <w:lang w:val="en-US" w:eastAsia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898104" cy="2176529"/>
            <wp:effectExtent l="25400" t="0" r="0" b="0"/>
            <wp:wrapNone/>
            <wp:docPr id="4" name="Picture 1" descr="10463015_582678301845950_4270781632591420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3015_582678301845950_4270781632591420975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8104" cy="2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A0F" w:rsidRDefault="00200A0F" w:rsidP="003C22C6">
      <w:pPr>
        <w:spacing w:after="100" w:afterAutospacing="1" w:line="240" w:lineRule="auto"/>
        <w:jc w:val="center"/>
        <w:rPr>
          <w:b/>
          <w:sz w:val="42"/>
          <w:szCs w:val="42"/>
          <w:lang w:val="en-US"/>
        </w:rPr>
      </w:pPr>
    </w:p>
    <w:p w:rsidR="00C32833" w:rsidRDefault="00C32833" w:rsidP="003C22C6">
      <w:pPr>
        <w:spacing w:after="100" w:afterAutospacing="1" w:line="240" w:lineRule="auto"/>
        <w:jc w:val="center"/>
        <w:rPr>
          <w:b/>
          <w:noProof/>
          <w:sz w:val="40"/>
          <w:szCs w:val="42"/>
          <w:lang w:val="en-US" w:eastAsia="en-US"/>
        </w:rPr>
      </w:pPr>
    </w:p>
    <w:p w:rsidR="00C32833" w:rsidRDefault="00C32833" w:rsidP="003C22C6">
      <w:pPr>
        <w:spacing w:after="100" w:afterAutospacing="1" w:line="240" w:lineRule="auto"/>
        <w:jc w:val="center"/>
        <w:rPr>
          <w:b/>
          <w:noProof/>
          <w:sz w:val="40"/>
          <w:szCs w:val="42"/>
          <w:lang w:val="en-US" w:eastAsia="en-US"/>
        </w:rPr>
      </w:pPr>
    </w:p>
    <w:p w:rsidR="00C32833" w:rsidRDefault="00C32833" w:rsidP="003C22C6">
      <w:pPr>
        <w:spacing w:after="100" w:afterAutospacing="1" w:line="240" w:lineRule="auto"/>
        <w:jc w:val="center"/>
        <w:rPr>
          <w:b/>
          <w:noProof/>
          <w:sz w:val="40"/>
          <w:szCs w:val="42"/>
          <w:lang w:val="en-US" w:eastAsia="en-US"/>
        </w:rPr>
      </w:pPr>
    </w:p>
    <w:p w:rsidR="003C22C6" w:rsidRPr="00200A0F" w:rsidRDefault="004F1A6A" w:rsidP="003C22C6">
      <w:pPr>
        <w:spacing w:after="100" w:afterAutospacing="1" w:line="240" w:lineRule="auto"/>
        <w:jc w:val="center"/>
        <w:rPr>
          <w:b/>
          <w:sz w:val="40"/>
          <w:szCs w:val="42"/>
          <w:lang w:val="en-US"/>
        </w:rPr>
      </w:pPr>
      <w:r w:rsidRPr="00200A0F">
        <w:rPr>
          <w:b/>
          <w:noProof/>
          <w:sz w:val="40"/>
          <w:szCs w:val="42"/>
          <w:lang w:val="en-US"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-189990</wp:posOffset>
            </wp:positionH>
            <wp:positionV relativeFrom="paragraph">
              <wp:posOffset>246928</wp:posOffset>
            </wp:positionV>
            <wp:extent cx="3312920" cy="219933"/>
            <wp:effectExtent l="25400" t="0" r="0" b="0"/>
            <wp:wrapNone/>
            <wp:docPr id="1" name="Picture 0" descr="Screen Shot 2014-06-05 at 11.50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5 at 11.50.46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14295" cy="22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A0F">
        <w:rPr>
          <w:b/>
          <w:noProof/>
          <w:sz w:val="40"/>
          <w:szCs w:val="42"/>
          <w:lang w:val="en-US" w:eastAsia="en-US"/>
        </w:rPr>
        <w:t>What Can You Do?</w:t>
      </w:r>
    </w:p>
    <w:p w:rsidR="00442CD3" w:rsidRPr="00442CD3" w:rsidRDefault="00442CD3" w:rsidP="00442CD3">
      <w:pPr>
        <w:pStyle w:val="ListParagraph"/>
        <w:numPr>
          <w:ilvl w:val="0"/>
          <w:numId w:val="7"/>
        </w:numPr>
        <w:spacing w:after="100" w:afterAutospacing="1" w:line="240" w:lineRule="auto"/>
        <w:ind w:left="504"/>
        <w:rPr>
          <w:sz w:val="42"/>
          <w:szCs w:val="42"/>
          <w:lang w:val="en-US"/>
        </w:rPr>
      </w:pPr>
      <w:r>
        <w:rPr>
          <w:sz w:val="32"/>
          <w:szCs w:val="42"/>
          <w:lang w:val="en-US"/>
        </w:rPr>
        <w:t>Contact the Drury Center</w:t>
      </w:r>
    </w:p>
    <w:p w:rsidR="00442CD3" w:rsidRPr="00442CD3" w:rsidRDefault="00F87B0E" w:rsidP="00442CD3">
      <w:pPr>
        <w:pStyle w:val="ListParagraph"/>
        <w:numPr>
          <w:ilvl w:val="0"/>
          <w:numId w:val="7"/>
        </w:numPr>
        <w:spacing w:after="100" w:afterAutospacing="1" w:line="240" w:lineRule="auto"/>
        <w:ind w:left="504"/>
        <w:rPr>
          <w:sz w:val="42"/>
          <w:szCs w:val="42"/>
          <w:lang w:val="en-US"/>
        </w:rPr>
      </w:pPr>
      <w:r>
        <w:rPr>
          <w:sz w:val="32"/>
          <w:szCs w:val="42"/>
          <w:lang w:val="en-US"/>
        </w:rPr>
        <w:t>Select a beach to support</w:t>
      </w:r>
    </w:p>
    <w:p w:rsidR="00544963" w:rsidRPr="00544963" w:rsidRDefault="00544963" w:rsidP="00442CD3">
      <w:pPr>
        <w:pStyle w:val="ListParagraph"/>
        <w:numPr>
          <w:ilvl w:val="0"/>
          <w:numId w:val="7"/>
        </w:numPr>
        <w:spacing w:after="100" w:afterAutospacing="1" w:line="240" w:lineRule="auto"/>
        <w:ind w:left="504"/>
        <w:rPr>
          <w:sz w:val="42"/>
          <w:szCs w:val="42"/>
          <w:lang w:val="en-US"/>
        </w:rPr>
      </w:pPr>
      <w:r>
        <w:rPr>
          <w:sz w:val="32"/>
          <w:szCs w:val="42"/>
          <w:lang w:val="en-US"/>
        </w:rPr>
        <w:t xml:space="preserve">Establish a cleaning team </w:t>
      </w:r>
    </w:p>
    <w:p w:rsidR="00544963" w:rsidRPr="00544963" w:rsidRDefault="00544963" w:rsidP="00442CD3">
      <w:pPr>
        <w:pStyle w:val="ListParagraph"/>
        <w:numPr>
          <w:ilvl w:val="0"/>
          <w:numId w:val="7"/>
        </w:numPr>
        <w:spacing w:after="100" w:afterAutospacing="1" w:line="240" w:lineRule="auto"/>
        <w:ind w:left="504"/>
        <w:rPr>
          <w:sz w:val="42"/>
          <w:szCs w:val="42"/>
          <w:lang w:val="en-US"/>
        </w:rPr>
      </w:pPr>
      <w:r>
        <w:rPr>
          <w:sz w:val="32"/>
          <w:szCs w:val="42"/>
          <w:lang w:val="en-US"/>
        </w:rPr>
        <w:t>Visit your beach at least once a month for clean up</w:t>
      </w:r>
    </w:p>
    <w:p w:rsidR="00544963" w:rsidRPr="00544963" w:rsidRDefault="00544963" w:rsidP="00442CD3">
      <w:pPr>
        <w:pStyle w:val="ListParagraph"/>
        <w:numPr>
          <w:ilvl w:val="0"/>
          <w:numId w:val="7"/>
        </w:numPr>
        <w:spacing w:after="100" w:afterAutospacing="1" w:line="240" w:lineRule="auto"/>
        <w:ind w:left="504"/>
        <w:rPr>
          <w:sz w:val="42"/>
          <w:szCs w:val="42"/>
          <w:lang w:val="en-US"/>
        </w:rPr>
      </w:pPr>
      <w:r>
        <w:rPr>
          <w:sz w:val="32"/>
          <w:szCs w:val="42"/>
          <w:lang w:val="en-US"/>
        </w:rPr>
        <w:t>Take photos of the progress and send them</w:t>
      </w:r>
      <w:r w:rsidR="004F1A6A">
        <w:rPr>
          <w:sz w:val="32"/>
          <w:szCs w:val="42"/>
          <w:lang w:val="en-US"/>
        </w:rPr>
        <w:t xml:space="preserve"> to the Drury Center in Greece </w:t>
      </w:r>
      <w:proofErr w:type="spellStart"/>
      <w:r w:rsidR="004F1A6A">
        <w:rPr>
          <w:sz w:val="32"/>
          <w:szCs w:val="42"/>
          <w:lang w:val="en-US"/>
        </w:rPr>
        <w:t>F</w:t>
      </w:r>
      <w:r>
        <w:rPr>
          <w:sz w:val="32"/>
          <w:szCs w:val="42"/>
          <w:lang w:val="en-US"/>
        </w:rPr>
        <w:t>acebook</w:t>
      </w:r>
      <w:proofErr w:type="spellEnd"/>
    </w:p>
    <w:p w:rsidR="00544963" w:rsidRPr="00544963" w:rsidRDefault="00544963" w:rsidP="00442CD3">
      <w:pPr>
        <w:pStyle w:val="ListParagraph"/>
        <w:numPr>
          <w:ilvl w:val="0"/>
          <w:numId w:val="7"/>
        </w:numPr>
        <w:spacing w:after="100" w:afterAutospacing="1" w:line="240" w:lineRule="auto"/>
        <w:ind w:left="504"/>
        <w:rPr>
          <w:sz w:val="42"/>
          <w:szCs w:val="42"/>
          <w:lang w:val="en-US"/>
        </w:rPr>
      </w:pPr>
      <w:r>
        <w:rPr>
          <w:sz w:val="32"/>
          <w:szCs w:val="42"/>
          <w:lang w:val="en-US"/>
        </w:rPr>
        <w:t>Dispose of the collected trash in a proper way</w:t>
      </w:r>
    </w:p>
    <w:p w:rsidR="003C22C6" w:rsidRPr="00442CD3" w:rsidRDefault="00200A0F" w:rsidP="00442CD3">
      <w:pPr>
        <w:pStyle w:val="ListParagraph"/>
        <w:numPr>
          <w:ilvl w:val="0"/>
          <w:numId w:val="7"/>
        </w:numPr>
        <w:spacing w:after="100" w:afterAutospacing="1" w:line="240" w:lineRule="auto"/>
        <w:ind w:left="504"/>
        <w:rPr>
          <w:sz w:val="42"/>
          <w:szCs w:val="42"/>
          <w:lang w:val="en-US"/>
        </w:rPr>
      </w:pPr>
      <w:r>
        <w:rPr>
          <w:sz w:val="32"/>
          <w:szCs w:val="42"/>
          <w:lang w:val="en-US"/>
        </w:rPr>
        <w:t>Donate to the Aegina Clean Beach supporters</w:t>
      </w:r>
      <w:r w:rsidR="003C22C6" w:rsidRPr="00442CD3">
        <w:rPr>
          <w:sz w:val="42"/>
          <w:szCs w:val="42"/>
          <w:lang w:val="en-US"/>
        </w:rPr>
        <w:br w:type="page"/>
      </w:r>
    </w:p>
    <w:p w:rsidR="003C22C6" w:rsidRDefault="00B56FAC" w:rsidP="003C22C6">
      <w:pPr>
        <w:spacing w:after="100" w:afterAutospacing="1" w:line="240" w:lineRule="auto"/>
        <w:jc w:val="center"/>
        <w:rPr>
          <w:sz w:val="42"/>
          <w:szCs w:val="4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-503555</wp:posOffset>
            </wp:positionV>
            <wp:extent cx="2615051" cy="1841326"/>
            <wp:effectExtent l="25400" t="0" r="1149" b="0"/>
            <wp:wrapNone/>
            <wp:docPr id="13" name="Picture 13" descr="Beach-litter-Branscombe-D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ach-litter-Branscombe-D-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51" cy="18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2C6" w:rsidRDefault="003C22C6" w:rsidP="003C22C6">
      <w:pPr>
        <w:spacing w:after="100" w:afterAutospacing="1" w:line="240" w:lineRule="auto"/>
        <w:jc w:val="center"/>
        <w:rPr>
          <w:sz w:val="42"/>
          <w:szCs w:val="42"/>
          <w:lang w:val="en-US"/>
        </w:rPr>
      </w:pPr>
    </w:p>
    <w:p w:rsidR="00AF3F06" w:rsidRDefault="00AF3F06" w:rsidP="009F03BD">
      <w:pPr>
        <w:spacing w:after="100" w:afterAutospacing="1" w:line="240" w:lineRule="auto"/>
        <w:rPr>
          <w:b/>
          <w:sz w:val="42"/>
          <w:szCs w:val="42"/>
          <w:lang w:val="en-US"/>
        </w:rPr>
      </w:pPr>
    </w:p>
    <w:p w:rsidR="003C22C6" w:rsidRPr="003C22C6" w:rsidRDefault="00A27D6D" w:rsidP="003C22C6">
      <w:pPr>
        <w:spacing w:after="100" w:afterAutospacing="1" w:line="240" w:lineRule="auto"/>
        <w:jc w:val="center"/>
        <w:rPr>
          <w:b/>
          <w:sz w:val="42"/>
          <w:szCs w:val="42"/>
          <w:lang w:val="en-US"/>
        </w:rPr>
      </w:pPr>
      <w:r w:rsidRPr="00A27D6D">
        <w:rPr>
          <w:noProof/>
          <w:sz w:val="42"/>
          <w:szCs w:val="42"/>
        </w:rPr>
        <w:pict>
          <v:shape id="AutoShape 7" o:spid="_x0000_s1028" type="#_x0000_t32" style="position:absolute;left:0;text-align:left;margin-left:17.25pt;margin-top:57pt;width:20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uCHgIAADs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"/>
        </w:pict>
      </w:r>
      <w:r w:rsidR="003C22C6" w:rsidRPr="003C22C6">
        <w:rPr>
          <w:b/>
          <w:sz w:val="42"/>
          <w:szCs w:val="42"/>
          <w:lang w:val="en-US"/>
        </w:rPr>
        <w:t>The Benefits Of       Cleaning Beaches</w:t>
      </w:r>
    </w:p>
    <w:p w:rsidR="003C22C6" w:rsidRPr="009F03BD" w:rsidRDefault="003C22C6" w:rsidP="003C22C6">
      <w:pPr>
        <w:numPr>
          <w:ilvl w:val="0"/>
          <w:numId w:val="4"/>
        </w:numPr>
        <w:spacing w:after="100" w:afterAutospacing="1" w:line="240" w:lineRule="auto"/>
        <w:rPr>
          <w:sz w:val="32"/>
          <w:szCs w:val="30"/>
          <w:lang w:val="en-US"/>
        </w:rPr>
      </w:pPr>
      <w:r w:rsidRPr="009F03BD">
        <w:rPr>
          <w:sz w:val="32"/>
          <w:szCs w:val="30"/>
          <w:lang w:val="en-US"/>
        </w:rPr>
        <w:t>Reduce</w:t>
      </w:r>
      <w:r w:rsidR="00200A0F" w:rsidRPr="009F03BD">
        <w:rPr>
          <w:sz w:val="32"/>
          <w:szCs w:val="30"/>
          <w:lang w:val="en-US"/>
        </w:rPr>
        <w:t>s</w:t>
      </w:r>
      <w:r w:rsidRPr="009F03BD">
        <w:rPr>
          <w:sz w:val="32"/>
          <w:szCs w:val="30"/>
          <w:lang w:val="en-US"/>
        </w:rPr>
        <w:t xml:space="preserve"> sea pollution by better managing </w:t>
      </w:r>
      <w:r w:rsidR="009F03BD" w:rsidRPr="009F03BD">
        <w:rPr>
          <w:sz w:val="32"/>
          <w:szCs w:val="30"/>
          <w:lang w:val="en-US"/>
        </w:rPr>
        <w:t>debris</w:t>
      </w:r>
      <w:r w:rsidRPr="009F03BD">
        <w:rPr>
          <w:sz w:val="32"/>
          <w:szCs w:val="30"/>
          <w:lang w:val="en-US"/>
        </w:rPr>
        <w:t xml:space="preserve"> disposal</w:t>
      </w:r>
    </w:p>
    <w:p w:rsidR="003C22C6" w:rsidRPr="009F03BD" w:rsidRDefault="000115EF" w:rsidP="003C22C6">
      <w:pPr>
        <w:numPr>
          <w:ilvl w:val="0"/>
          <w:numId w:val="4"/>
        </w:numPr>
        <w:spacing w:after="100" w:afterAutospacing="1" w:line="240" w:lineRule="auto"/>
        <w:rPr>
          <w:sz w:val="32"/>
          <w:szCs w:val="30"/>
          <w:lang w:val="en-US"/>
        </w:rPr>
      </w:pPr>
      <w:r w:rsidRPr="009F03BD">
        <w:rPr>
          <w:noProof/>
          <w:sz w:val="32"/>
          <w:szCs w:val="30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294640</wp:posOffset>
            </wp:positionV>
            <wp:extent cx="2741295" cy="1936750"/>
            <wp:effectExtent l="25400" t="0" r="1905" b="0"/>
            <wp:wrapSquare wrapText="bothSides"/>
            <wp:docPr id="10" name="Picture 10" descr="beach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ach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2C6" w:rsidRPr="009F03BD">
        <w:rPr>
          <w:sz w:val="32"/>
          <w:szCs w:val="30"/>
          <w:lang w:val="en-US"/>
        </w:rPr>
        <w:t>Increase</w:t>
      </w:r>
      <w:r w:rsidR="00200A0F" w:rsidRPr="009F03BD">
        <w:rPr>
          <w:sz w:val="32"/>
          <w:szCs w:val="30"/>
          <w:lang w:val="en-US"/>
        </w:rPr>
        <w:t>s</w:t>
      </w:r>
      <w:r w:rsidR="003C22C6" w:rsidRPr="009F03BD">
        <w:rPr>
          <w:sz w:val="32"/>
          <w:szCs w:val="30"/>
          <w:lang w:val="en-US"/>
        </w:rPr>
        <w:t xml:space="preserve"> tourist attraction and interest in Aegina</w:t>
      </w:r>
    </w:p>
    <w:p w:rsidR="003C22C6" w:rsidRPr="009F03BD" w:rsidRDefault="003C22C6" w:rsidP="003C22C6">
      <w:pPr>
        <w:numPr>
          <w:ilvl w:val="0"/>
          <w:numId w:val="4"/>
        </w:numPr>
        <w:spacing w:after="100" w:afterAutospacing="1" w:line="240" w:lineRule="auto"/>
        <w:rPr>
          <w:sz w:val="32"/>
          <w:szCs w:val="30"/>
          <w:lang w:val="en-US"/>
        </w:rPr>
      </w:pPr>
      <w:r w:rsidRPr="009F03BD">
        <w:rPr>
          <w:sz w:val="32"/>
          <w:szCs w:val="30"/>
          <w:lang w:val="en-US"/>
        </w:rPr>
        <w:t>Make</w:t>
      </w:r>
      <w:r w:rsidR="00200A0F" w:rsidRPr="009F03BD">
        <w:rPr>
          <w:sz w:val="32"/>
          <w:szCs w:val="30"/>
          <w:lang w:val="en-US"/>
        </w:rPr>
        <w:t>s</w:t>
      </w:r>
      <w:r w:rsidRPr="009F03BD">
        <w:rPr>
          <w:sz w:val="32"/>
          <w:szCs w:val="30"/>
          <w:lang w:val="en-US"/>
        </w:rPr>
        <w:t xml:space="preserve"> a difference for the local environment by improving the water quality </w:t>
      </w:r>
      <w:r w:rsidR="009F03BD" w:rsidRPr="009F03BD">
        <w:rPr>
          <w:sz w:val="32"/>
          <w:szCs w:val="30"/>
          <w:lang w:val="en-US"/>
        </w:rPr>
        <w:t>for</w:t>
      </w:r>
      <w:r w:rsidRPr="009F03BD">
        <w:rPr>
          <w:sz w:val="32"/>
          <w:szCs w:val="30"/>
          <w:lang w:val="en-US"/>
        </w:rPr>
        <w:t xml:space="preserve"> marine ecosystems</w:t>
      </w:r>
    </w:p>
    <w:p w:rsidR="003C22C6" w:rsidRPr="009F03BD" w:rsidRDefault="003C22C6" w:rsidP="003C22C6">
      <w:pPr>
        <w:numPr>
          <w:ilvl w:val="0"/>
          <w:numId w:val="4"/>
        </w:numPr>
        <w:spacing w:after="100" w:afterAutospacing="1" w:line="240" w:lineRule="auto"/>
        <w:rPr>
          <w:sz w:val="32"/>
          <w:szCs w:val="30"/>
          <w:lang w:val="en-US"/>
        </w:rPr>
      </w:pPr>
      <w:r w:rsidRPr="009F03BD">
        <w:rPr>
          <w:sz w:val="32"/>
          <w:szCs w:val="30"/>
          <w:lang w:val="en-US"/>
        </w:rPr>
        <w:t>Promote</w:t>
      </w:r>
      <w:r w:rsidR="00200A0F" w:rsidRPr="009F03BD">
        <w:rPr>
          <w:sz w:val="32"/>
          <w:szCs w:val="30"/>
          <w:lang w:val="en-US"/>
        </w:rPr>
        <w:t>s</w:t>
      </w:r>
      <w:r w:rsidRPr="009F03BD">
        <w:rPr>
          <w:sz w:val="32"/>
          <w:szCs w:val="30"/>
          <w:lang w:val="en-US"/>
        </w:rPr>
        <w:t xml:space="preserve"> civic engagement</w:t>
      </w:r>
    </w:p>
    <w:p w:rsidR="003C22C6" w:rsidRPr="009F03BD" w:rsidRDefault="000115EF" w:rsidP="003C22C6">
      <w:pPr>
        <w:numPr>
          <w:ilvl w:val="0"/>
          <w:numId w:val="4"/>
        </w:numPr>
        <w:spacing w:after="100" w:afterAutospacing="1" w:line="240" w:lineRule="auto"/>
        <w:rPr>
          <w:sz w:val="32"/>
          <w:szCs w:val="30"/>
          <w:lang w:val="en-US"/>
        </w:rPr>
      </w:pPr>
      <w:r w:rsidRPr="009F03BD">
        <w:rPr>
          <w:sz w:val="32"/>
          <w:szCs w:val="30"/>
          <w:lang w:val="en-US"/>
        </w:rPr>
        <w:t>Share</w:t>
      </w:r>
      <w:r w:rsidR="00200A0F" w:rsidRPr="009F03BD">
        <w:rPr>
          <w:sz w:val="32"/>
          <w:szCs w:val="30"/>
          <w:lang w:val="en-US"/>
        </w:rPr>
        <w:t>s</w:t>
      </w:r>
      <w:r w:rsidR="003C22C6" w:rsidRPr="009F03BD">
        <w:rPr>
          <w:sz w:val="32"/>
          <w:szCs w:val="30"/>
          <w:lang w:val="en-US"/>
        </w:rPr>
        <w:t xml:space="preserve"> the knowledge </w:t>
      </w:r>
      <w:r w:rsidRPr="009F03BD">
        <w:rPr>
          <w:sz w:val="32"/>
          <w:szCs w:val="30"/>
          <w:lang w:val="en-US"/>
        </w:rPr>
        <w:t xml:space="preserve">about how </w:t>
      </w:r>
      <w:r w:rsidR="003C22C6" w:rsidRPr="009F03BD">
        <w:rPr>
          <w:sz w:val="32"/>
          <w:szCs w:val="30"/>
          <w:lang w:val="en-US"/>
        </w:rPr>
        <w:t>to make a difference for future generations</w:t>
      </w:r>
    </w:p>
    <w:p w:rsidR="003C22C6" w:rsidRPr="003C22C6" w:rsidRDefault="00A27D6D" w:rsidP="003C22C6">
      <w:pPr>
        <w:spacing w:after="100" w:afterAutospacing="1" w:line="240" w:lineRule="auto"/>
        <w:jc w:val="center"/>
        <w:rPr>
          <w:b/>
          <w:sz w:val="30"/>
          <w:szCs w:val="30"/>
          <w:lang w:val="en-US"/>
        </w:rPr>
      </w:pPr>
      <w:r w:rsidRPr="00A27D6D">
        <w:rPr>
          <w:b/>
          <w:noProof/>
          <w:sz w:val="30"/>
          <w:szCs w:val="30"/>
        </w:rPr>
        <w:pict>
          <v:shape id="AutoShape 8" o:spid="_x0000_s1027" type="#_x0000_t32" style="position:absolute;left:0;text-align:left;margin-left:9.1pt;margin-top:42.75pt;width:225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Ae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C7my9l8hhE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"/>
        </w:pict>
      </w:r>
      <w:r w:rsidR="003C22C6" w:rsidRPr="003C22C6">
        <w:rPr>
          <w:b/>
          <w:sz w:val="30"/>
          <w:szCs w:val="30"/>
          <w:lang w:val="en-US"/>
        </w:rPr>
        <w:t>What Can The Community Do         To Keep Beaches Clean?</w:t>
      </w:r>
    </w:p>
    <w:p w:rsidR="003C22C6" w:rsidRPr="009F03BD" w:rsidRDefault="003C22C6" w:rsidP="003C22C6">
      <w:pPr>
        <w:numPr>
          <w:ilvl w:val="0"/>
          <w:numId w:val="6"/>
        </w:numPr>
        <w:spacing w:after="100" w:afterAutospacing="1" w:line="240" w:lineRule="auto"/>
        <w:rPr>
          <w:sz w:val="30"/>
          <w:szCs w:val="28"/>
          <w:lang w:val="en-US"/>
        </w:rPr>
      </w:pPr>
      <w:r w:rsidRPr="009F03BD">
        <w:rPr>
          <w:sz w:val="30"/>
          <w:szCs w:val="28"/>
          <w:lang w:val="en-US"/>
        </w:rPr>
        <w:t xml:space="preserve">Place trash into </w:t>
      </w:r>
      <w:r w:rsidR="009F03BD" w:rsidRPr="009F03BD">
        <w:rPr>
          <w:sz w:val="30"/>
          <w:szCs w:val="28"/>
          <w:lang w:val="en-US"/>
        </w:rPr>
        <w:t>the</w:t>
      </w:r>
      <w:r w:rsidRPr="009F03BD">
        <w:rPr>
          <w:sz w:val="30"/>
          <w:szCs w:val="28"/>
          <w:lang w:val="en-US"/>
        </w:rPr>
        <w:t xml:space="preserve"> correct containers</w:t>
      </w:r>
    </w:p>
    <w:p w:rsidR="003C22C6" w:rsidRPr="009F03BD" w:rsidRDefault="003C22C6" w:rsidP="003C22C6">
      <w:pPr>
        <w:numPr>
          <w:ilvl w:val="0"/>
          <w:numId w:val="6"/>
        </w:numPr>
        <w:spacing w:after="100" w:afterAutospacing="1" w:line="240" w:lineRule="auto"/>
        <w:rPr>
          <w:sz w:val="30"/>
          <w:szCs w:val="28"/>
          <w:lang w:val="en-US"/>
        </w:rPr>
      </w:pPr>
      <w:r w:rsidRPr="009F03BD">
        <w:rPr>
          <w:sz w:val="30"/>
          <w:szCs w:val="28"/>
          <w:lang w:val="en-US"/>
        </w:rPr>
        <w:t>Properly dispose of recyclables</w:t>
      </w:r>
    </w:p>
    <w:p w:rsidR="003C22C6" w:rsidRPr="009F03BD" w:rsidRDefault="003C22C6" w:rsidP="003C22C6">
      <w:pPr>
        <w:numPr>
          <w:ilvl w:val="0"/>
          <w:numId w:val="6"/>
        </w:numPr>
        <w:spacing w:after="100" w:afterAutospacing="1" w:line="240" w:lineRule="auto"/>
        <w:rPr>
          <w:sz w:val="30"/>
          <w:szCs w:val="28"/>
          <w:lang w:val="en-US"/>
        </w:rPr>
      </w:pPr>
      <w:r w:rsidRPr="009F03BD">
        <w:rPr>
          <w:sz w:val="30"/>
          <w:szCs w:val="28"/>
          <w:lang w:val="en-US"/>
        </w:rPr>
        <w:t>Encourage less use of plastic by the local businesses</w:t>
      </w:r>
    </w:p>
    <w:p w:rsidR="003C22C6" w:rsidRPr="009F03BD" w:rsidRDefault="000115EF" w:rsidP="003C22C6">
      <w:pPr>
        <w:numPr>
          <w:ilvl w:val="0"/>
          <w:numId w:val="6"/>
        </w:numPr>
        <w:spacing w:after="100" w:afterAutospacing="1" w:line="240" w:lineRule="auto"/>
        <w:rPr>
          <w:sz w:val="30"/>
          <w:szCs w:val="28"/>
          <w:lang w:val="en-US"/>
        </w:rPr>
      </w:pPr>
      <w:r w:rsidRPr="009F03BD">
        <w:rPr>
          <w:sz w:val="30"/>
          <w:szCs w:val="28"/>
          <w:lang w:val="en-US"/>
        </w:rPr>
        <w:t>Pick up trash</w:t>
      </w:r>
      <w:r w:rsidR="003C22C6" w:rsidRPr="009F03BD">
        <w:rPr>
          <w:sz w:val="30"/>
          <w:szCs w:val="28"/>
          <w:lang w:val="en-US"/>
        </w:rPr>
        <w:t xml:space="preserve"> along the coastline</w:t>
      </w:r>
    </w:p>
    <w:p w:rsidR="003C22C6" w:rsidRPr="009F03BD" w:rsidRDefault="003C22C6" w:rsidP="003C22C6">
      <w:pPr>
        <w:numPr>
          <w:ilvl w:val="0"/>
          <w:numId w:val="6"/>
        </w:numPr>
        <w:spacing w:after="100" w:afterAutospacing="1" w:line="240" w:lineRule="auto"/>
        <w:rPr>
          <w:sz w:val="30"/>
          <w:szCs w:val="28"/>
          <w:lang w:val="en-US"/>
        </w:rPr>
      </w:pPr>
      <w:r w:rsidRPr="009F03BD">
        <w:rPr>
          <w:sz w:val="30"/>
          <w:szCs w:val="28"/>
          <w:lang w:val="en-US"/>
        </w:rPr>
        <w:t xml:space="preserve">Contact beach cleanup teams to </w:t>
      </w:r>
      <w:r w:rsidR="000115EF" w:rsidRPr="009F03BD">
        <w:rPr>
          <w:sz w:val="30"/>
          <w:szCs w:val="28"/>
          <w:lang w:val="en-US"/>
        </w:rPr>
        <w:t>tackle</w:t>
      </w:r>
      <w:r w:rsidRPr="009F03BD">
        <w:rPr>
          <w:sz w:val="30"/>
          <w:szCs w:val="28"/>
          <w:lang w:val="en-US"/>
        </w:rPr>
        <w:t xml:space="preserve"> big projects</w:t>
      </w:r>
    </w:p>
    <w:p w:rsidR="003C22C6" w:rsidRPr="009F03BD" w:rsidRDefault="003C22C6" w:rsidP="003C22C6">
      <w:pPr>
        <w:numPr>
          <w:ilvl w:val="0"/>
          <w:numId w:val="6"/>
        </w:numPr>
        <w:spacing w:after="100" w:afterAutospacing="1" w:line="240" w:lineRule="auto"/>
        <w:rPr>
          <w:sz w:val="30"/>
          <w:szCs w:val="28"/>
          <w:lang w:val="en-US"/>
        </w:rPr>
      </w:pPr>
      <w:r w:rsidRPr="009F03BD">
        <w:rPr>
          <w:sz w:val="30"/>
          <w:szCs w:val="28"/>
          <w:lang w:val="en-US"/>
        </w:rPr>
        <w:t xml:space="preserve">Visit our website at </w:t>
      </w:r>
      <w:hyperlink r:id="rId12" w:history="1">
        <w:r w:rsidRPr="009F03BD">
          <w:rPr>
            <w:rStyle w:val="Hyperlink"/>
            <w:sz w:val="28"/>
            <w:szCs w:val="28"/>
            <w:lang w:val="en-US"/>
          </w:rPr>
          <w:t>www.druryaegina14.weebly.com</w:t>
        </w:r>
      </w:hyperlink>
      <w:r w:rsidRPr="009F03BD">
        <w:rPr>
          <w:sz w:val="30"/>
          <w:szCs w:val="28"/>
          <w:lang w:val="en-US"/>
        </w:rPr>
        <w:t xml:space="preserve"> in order to see more positive effects of beach cleaning</w:t>
      </w:r>
    </w:p>
    <w:p w:rsidR="003C22C6" w:rsidRDefault="00F87B0E" w:rsidP="00F87B0E">
      <w:pPr>
        <w:spacing w:after="100" w:afterAutospacing="1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Drury Design: </w:t>
      </w:r>
      <w:r w:rsidR="005E7734">
        <w:rPr>
          <w:sz w:val="28"/>
          <w:szCs w:val="28"/>
          <w:lang w:val="en-US"/>
        </w:rPr>
        <w:t>Aegina Clean Beach</w:t>
      </w:r>
      <w:r w:rsidR="003C22C6">
        <w:rPr>
          <w:sz w:val="28"/>
          <w:szCs w:val="28"/>
          <w:lang w:val="en-US"/>
        </w:rPr>
        <w:t xml:space="preserve"> Flag</w:t>
      </w:r>
    </w:p>
    <w:p w:rsidR="003C22C6" w:rsidRDefault="003C22C6" w:rsidP="003C22C6">
      <w:pPr>
        <w:spacing w:after="100" w:afterAutospacing="1" w:line="240" w:lineRule="auto"/>
        <w:jc w:val="center"/>
        <w:rPr>
          <w:sz w:val="28"/>
          <w:szCs w:val="28"/>
          <w:lang w:val="en-US"/>
        </w:rPr>
      </w:pPr>
    </w:p>
    <w:p w:rsidR="009F03BD" w:rsidRDefault="0073643D" w:rsidP="009E4E16">
      <w:pPr>
        <w:spacing w:after="100" w:afterAutospacing="1" w:line="240" w:lineRule="auto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863615" cy="3085196"/>
            <wp:effectExtent l="25400" t="0" r="6585" b="0"/>
            <wp:docPr id="15" name="Picture 7" descr="avraIMG_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aIMG_2524.jpg"/>
                    <pic:cNvPicPr/>
                  </pic:nvPicPr>
                  <pic:blipFill>
                    <a:blip r:embed="rId13"/>
                    <a:srcRect l="12011" t="162" r="8990" b="5518"/>
                    <a:stretch>
                      <a:fillRect/>
                    </a:stretch>
                  </pic:blipFill>
                  <pic:spPr>
                    <a:xfrm>
                      <a:off x="0" y="0"/>
                      <a:ext cx="2874955" cy="30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43D" w:rsidRPr="00C32833" w:rsidRDefault="009761F4" w:rsidP="00346BD9">
      <w:pPr>
        <w:spacing w:after="0" w:afterAutospacing="1" w:line="240" w:lineRule="auto"/>
        <w:jc w:val="center"/>
        <w:rPr>
          <w:b/>
          <w:position w:val="-6"/>
          <w:sz w:val="56"/>
          <w:szCs w:val="32"/>
          <w:lang w:val="en-US"/>
        </w:rPr>
      </w:pPr>
      <w:r w:rsidRPr="00C32833">
        <w:rPr>
          <w:b/>
          <w:position w:val="-6"/>
          <w:sz w:val="56"/>
          <w:szCs w:val="32"/>
          <w:lang w:val="en-US"/>
        </w:rPr>
        <w:t>Aegina Clean</w:t>
      </w:r>
      <w:r w:rsidR="00346BD9" w:rsidRPr="00C32833">
        <w:rPr>
          <w:b/>
          <w:position w:val="-6"/>
          <w:sz w:val="56"/>
          <w:szCs w:val="32"/>
          <w:lang w:val="en-US"/>
        </w:rPr>
        <w:t xml:space="preserve">    </w:t>
      </w:r>
      <w:r w:rsidRPr="00C32833">
        <w:rPr>
          <w:b/>
          <w:position w:val="-6"/>
          <w:sz w:val="56"/>
          <w:szCs w:val="32"/>
          <w:lang w:val="en-US"/>
        </w:rPr>
        <w:t>Beaches Initiative</w:t>
      </w:r>
    </w:p>
    <w:p w:rsidR="009F03BD" w:rsidRPr="0073643D" w:rsidRDefault="0073643D" w:rsidP="0073643D">
      <w:pPr>
        <w:spacing w:after="100" w:afterAutospacing="1" w:line="240" w:lineRule="auto"/>
        <w:jc w:val="center"/>
        <w:rPr>
          <w:b/>
          <w:sz w:val="32"/>
          <w:szCs w:val="32"/>
          <w:lang w:val="en-US"/>
        </w:rPr>
      </w:pPr>
      <w:r w:rsidRPr="0073643D">
        <w:rPr>
          <w:b/>
          <w:sz w:val="32"/>
          <w:szCs w:val="32"/>
          <w:lang w:val="en-US"/>
        </w:rPr>
        <w:t>Aegina, Greece</w:t>
      </w:r>
    </w:p>
    <w:p w:rsidR="0073643D" w:rsidRPr="00FE2626" w:rsidRDefault="00FE2626" w:rsidP="003C22C6">
      <w:pPr>
        <w:spacing w:after="100" w:afterAutospacing="1" w:line="240" w:lineRule="auto"/>
        <w:rPr>
          <w:b/>
          <w:sz w:val="24"/>
          <w:szCs w:val="32"/>
          <w:lang w:val="en-US"/>
        </w:rPr>
      </w:pPr>
      <w:r w:rsidRPr="00FE2626">
        <w:rPr>
          <w:b/>
          <w:sz w:val="24"/>
          <w:szCs w:val="32"/>
          <w:lang w:val="en-US"/>
        </w:rPr>
        <w:t>________________________________</w:t>
      </w:r>
      <w:r>
        <w:rPr>
          <w:b/>
          <w:sz w:val="24"/>
          <w:szCs w:val="32"/>
          <w:lang w:val="en-US"/>
        </w:rPr>
        <w:t>______</w:t>
      </w:r>
    </w:p>
    <w:p w:rsidR="003C22C6" w:rsidRPr="003C22C6" w:rsidRDefault="00C32833" w:rsidP="003C22C6">
      <w:pPr>
        <w:spacing w:after="100" w:afterAutospacing="1" w:line="240" w:lineRule="auto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397510</wp:posOffset>
            </wp:positionV>
            <wp:extent cx="2447344" cy="682580"/>
            <wp:effectExtent l="25400" t="0" r="0" b="0"/>
            <wp:wrapNone/>
            <wp:docPr id="7" name="Picture 5" descr="DruryHorizontalStacked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ryHorizontalStackedGray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344" cy="68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3BD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4294896</wp:posOffset>
            </wp:positionV>
            <wp:extent cx="3024835" cy="1030133"/>
            <wp:effectExtent l="25400" t="0" r="0" b="0"/>
            <wp:wrapNone/>
            <wp:docPr id="5" name="Picture 1" descr="DruryHorizontalStacked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ryHorizontalStackedGray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4835" cy="103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3BD">
        <w:rPr>
          <w:b/>
          <w:sz w:val="32"/>
          <w:szCs w:val="32"/>
          <w:lang w:val="en-US"/>
        </w:rPr>
        <w:t>Supported By:</w:t>
      </w:r>
    </w:p>
    <w:sectPr w:rsidR="003C22C6" w:rsidRPr="003C22C6" w:rsidSect="0092652E">
      <w:type w:val="nextColumn"/>
      <w:pgSz w:w="16838" w:h="11906" w:orient="landscape" w:code="9"/>
      <w:pgMar w:top="851" w:right="851" w:bottom="851" w:left="851" w:header="709" w:footer="709" w:gutter="0"/>
      <w:cols w:num="3" w:space="708"/>
      <w:docGrid w:linePitch="36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70"/>
    <w:multiLevelType w:val="hybridMultilevel"/>
    <w:tmpl w:val="30B02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0B88"/>
    <w:multiLevelType w:val="hybridMultilevel"/>
    <w:tmpl w:val="B316F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6F81"/>
    <w:multiLevelType w:val="hybridMultilevel"/>
    <w:tmpl w:val="D958B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8A0"/>
    <w:multiLevelType w:val="hybridMultilevel"/>
    <w:tmpl w:val="213EB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4CAC"/>
    <w:multiLevelType w:val="hybridMultilevel"/>
    <w:tmpl w:val="2C703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22BC"/>
    <w:multiLevelType w:val="hybridMultilevel"/>
    <w:tmpl w:val="9D36C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7094"/>
    <w:multiLevelType w:val="hybridMultilevel"/>
    <w:tmpl w:val="47FA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attachedTemplate r:id="rId1"/>
  <w:doNotTrackMoves/>
  <w:defaultTabStop w:val="720"/>
  <w:characterSpacingControl w:val="doNotCompress"/>
  <w:compat/>
  <w:rsids>
    <w:rsidRoot w:val="00B56FAC"/>
    <w:rsid w:val="000115EF"/>
    <w:rsid w:val="00200A0F"/>
    <w:rsid w:val="00346BD9"/>
    <w:rsid w:val="00390FBD"/>
    <w:rsid w:val="003C22C6"/>
    <w:rsid w:val="00442CD3"/>
    <w:rsid w:val="004F1A6A"/>
    <w:rsid w:val="00544963"/>
    <w:rsid w:val="005E7734"/>
    <w:rsid w:val="006D3382"/>
    <w:rsid w:val="0073643D"/>
    <w:rsid w:val="0092652E"/>
    <w:rsid w:val="009761F4"/>
    <w:rsid w:val="00976F81"/>
    <w:rsid w:val="009A0E60"/>
    <w:rsid w:val="009E4E16"/>
    <w:rsid w:val="009F03BD"/>
    <w:rsid w:val="00A27D6D"/>
    <w:rsid w:val="00AF3F06"/>
    <w:rsid w:val="00B56FAC"/>
    <w:rsid w:val="00C32833"/>
    <w:rsid w:val="00C525B9"/>
    <w:rsid w:val="00D90C70"/>
    <w:rsid w:val="00E82128"/>
    <w:rsid w:val="00F87B0E"/>
    <w:rsid w:val="00FE262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AutoShape 4"/>
        <o:r id="V:Rule9" type="connector" idref="#AutoShape 7"/>
        <o:r id="V:Rule10" type="connector" idref="#AutoShape 5"/>
        <o:r id="V:Rule11" type="connector" idref="#AutoShape 2"/>
        <o:r id="V:Rule12" type="connector" idref="#AutoShape 3"/>
        <o:r id="V:Rule13" type="connector" idref="#AutoShape 8"/>
        <o:r id="V:Rule14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3C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www.druryaegina14.weebly.com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druryaegina14.weebly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optABea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4CCF-84F8-AC47-9D1C-EAD1C300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\AdoptABeach.dot</Template>
  <TotalTime>120</TotalTime>
  <Pages>2</Pages>
  <Words>332</Words>
  <Characters>1896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http://www.druryaegina14.weebly.com/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Rhodes</cp:lastModifiedBy>
  <cp:revision>10</cp:revision>
  <cp:lastPrinted>2014-06-09T13:34:00Z</cp:lastPrinted>
  <dcterms:created xsi:type="dcterms:W3CDTF">2014-06-02T07:35:00Z</dcterms:created>
  <dcterms:modified xsi:type="dcterms:W3CDTF">2014-06-09T19:46:00Z</dcterms:modified>
</cp:coreProperties>
</file>